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002DE5" w:rsidRDefault="00002DE5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02DE5">
        <w:rPr>
          <w:rFonts w:ascii="TH SarabunPSK" w:hAnsi="TH SarabunPSK" w:cs="TH SarabunPSK"/>
        </w:rPr>
        <w:tab/>
      </w:r>
      <w:r w:rsidR="008535D9" w:rsidRPr="00002DE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002DE5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002DE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02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002D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84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785F54">
        <w:rPr>
          <w:rFonts w:ascii="TH SarabunPSK" w:hAnsi="TH SarabunPSK" w:cs="TH SarabunPSK"/>
          <w:sz w:val="32"/>
          <w:szCs w:val="32"/>
        </w:rPr>
        <w:t>……………</w:t>
      </w:r>
      <w:r w:rsidR="00780843">
        <w:rPr>
          <w:rFonts w:ascii="TH SarabunPSK" w:hAnsi="TH SarabunPSK" w:cs="TH SarabunPSK"/>
          <w:sz w:val="32"/>
          <w:szCs w:val="32"/>
        </w:rPr>
        <w:t>……………………….</w:t>
      </w:r>
      <w:r w:rsidR="00785F54">
        <w:rPr>
          <w:rFonts w:ascii="TH SarabunPSK" w:hAnsi="TH SarabunPSK" w:cs="TH SarabunPSK"/>
          <w:sz w:val="32"/>
          <w:szCs w:val="32"/>
        </w:rPr>
        <w:t>………</w:t>
      </w:r>
      <w:r w:rsidR="00780843">
        <w:rPr>
          <w:rFonts w:ascii="TH SarabunPSK" w:hAnsi="TH SarabunPSK" w:cs="TH SarabunPSK"/>
          <w:sz w:val="32"/>
          <w:szCs w:val="32"/>
        </w:rPr>
        <w:t>…</w:t>
      </w:r>
      <w:r w:rsidR="00785F54">
        <w:rPr>
          <w:rFonts w:ascii="TH SarabunPSK" w:hAnsi="TH SarabunPSK" w:cs="TH SarabunPSK"/>
          <w:sz w:val="32"/>
          <w:szCs w:val="32"/>
        </w:rPr>
        <w:t>……</w:t>
      </w:r>
      <w:r w:rsidR="00780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0843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  <w:r w:rsidR="00B41C28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785F54">
        <w:rPr>
          <w:rFonts w:ascii="TH SarabunPSK" w:hAnsi="TH SarabunPSK" w:cs="TH SarabunPSK"/>
          <w:sz w:val="32"/>
          <w:szCs w:val="32"/>
        </w:rPr>
        <w:t>………………………</w:t>
      </w:r>
      <w:r w:rsidR="00AD018D" w:rsidRPr="00002DE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535D9" w:rsidRPr="00002DE5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02DE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002DE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7CA1">
        <w:rPr>
          <w:rFonts w:ascii="TH SarabunPSK" w:hAnsi="TH SarabunPSK" w:cs="TH SarabunPSK"/>
          <w:sz w:val="32"/>
          <w:szCs w:val="32"/>
          <w:cs/>
        </w:rPr>
        <w:t xml:space="preserve">อว </w:t>
      </w:r>
      <w:r w:rsidR="00331303">
        <w:rPr>
          <w:rFonts w:ascii="TH SarabunPSK" w:hAnsi="TH SarabunPSK" w:cs="TH SarabunPSK" w:hint="cs"/>
          <w:sz w:val="32"/>
          <w:szCs w:val="32"/>
          <w:cs/>
        </w:rPr>
        <w:t>๐๖๑๓.๖</w:t>
      </w:r>
      <w:r w:rsidR="00802E19">
        <w:rPr>
          <w:rFonts w:ascii="TH SarabunPSK" w:hAnsi="TH SarabunPSK" w:cs="TH SarabunPSK" w:hint="cs"/>
          <w:sz w:val="32"/>
          <w:szCs w:val="32"/>
          <w:cs/>
        </w:rPr>
        <w:t>.</w:t>
      </w:r>
      <w:r w:rsidR="00785F5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2DE5" w:rsidRPr="00002DE5">
        <w:rPr>
          <w:rFonts w:ascii="TH SarabunPSK" w:hAnsi="TH SarabunPSK" w:cs="TH SarabunPSK"/>
          <w:sz w:val="32"/>
          <w:szCs w:val="32"/>
          <w:cs/>
        </w:rPr>
        <w:t>/</w:t>
      </w:r>
      <w:r w:rsidR="00785F5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02DE5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002DE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02DE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="00785F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4B4D7E" w:rsidRPr="00002DE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535D9" w:rsidRPr="003648BB" w:rsidRDefault="008535D9" w:rsidP="00301414">
      <w:pPr>
        <w:tabs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DE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002DE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>ขออนุมัติผลการเรียนเกินเกณฑ์ที่มหาวิทยาลัยกำหนด</w:t>
      </w:r>
    </w:p>
    <w:p w:rsidR="00124024" w:rsidRDefault="00C87E7C" w:rsidP="00101BD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02DE5">
        <w:rPr>
          <w:rFonts w:ascii="TH SarabunPSK" w:hAnsi="TH SarabunPSK" w:cs="TH SarabunPSK"/>
          <w:sz w:val="32"/>
          <w:szCs w:val="32"/>
          <w:cs/>
        </w:rPr>
        <w:t>เรียน</w:t>
      </w:r>
      <w:r w:rsidRPr="00002DE5">
        <w:rPr>
          <w:rFonts w:ascii="TH SarabunPSK" w:hAnsi="TH SarabunPSK" w:cs="TH SarabunPSK"/>
          <w:sz w:val="32"/>
          <w:szCs w:val="32"/>
        </w:rPr>
        <w:tab/>
      </w:r>
      <w:r w:rsidR="00785F54" w:rsidRPr="00785F54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คณะกรรมการบริหารคณะ</w:t>
      </w:r>
    </w:p>
    <w:p w:rsidR="00F141BB" w:rsidRPr="001F3266" w:rsidRDefault="00F141BB" w:rsidP="00101BD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85F5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85F54">
        <w:rPr>
          <w:rFonts w:ascii="TH SarabunPSK" w:hAnsi="TH SarabunPSK" w:cs="TH SarabunPSK"/>
          <w:sz w:val="32"/>
          <w:szCs w:val="32"/>
          <w:cs/>
        </w:rPr>
        <w:tab/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 xml:space="preserve">แฟ้มผลการเรียนของนักศึกษาภาค </w:t>
      </w:r>
      <w:r w:rsidR="00785F54">
        <w:rPr>
          <w:rFonts w:ascii="TH SarabunPSK" w:hAnsi="TH SarabunPSK" w:cs="TH SarabunPSK"/>
          <w:sz w:val="32"/>
          <w:szCs w:val="32"/>
        </w:rPr>
        <w:sym w:font="Wingdings" w:char="F071"/>
      </w:r>
      <w:r w:rsidR="00785F54">
        <w:rPr>
          <w:rFonts w:ascii="TH SarabunPSK" w:hAnsi="TH SarabunPSK" w:cs="TH SarabunPSK"/>
          <w:sz w:val="32"/>
          <w:szCs w:val="32"/>
        </w:rPr>
        <w:t xml:space="preserve"> </w:t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="00785F54">
        <w:rPr>
          <w:rFonts w:ascii="TH SarabunPSK" w:hAnsi="TH SarabunPSK" w:cs="TH SarabunPSK"/>
          <w:sz w:val="32"/>
          <w:szCs w:val="32"/>
        </w:rPr>
        <w:sym w:font="Wingdings" w:char="F071"/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F54">
        <w:rPr>
          <w:rFonts w:ascii="TH SarabunPSK" w:hAnsi="TH SarabunPSK" w:cs="TH SarabunPSK" w:hint="cs"/>
          <w:sz w:val="32"/>
          <w:szCs w:val="32"/>
          <w:cs/>
        </w:rPr>
        <w:t>ภาคพิเศษ</w:t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F54" w:rsidRPr="00785F54">
        <w:rPr>
          <w:rFonts w:ascii="TH SarabunPSK" w:hAnsi="TH SarabunPSK" w:cs="TH SarabunPSK"/>
          <w:sz w:val="32"/>
          <w:szCs w:val="32"/>
          <w:cs/>
        </w:rPr>
        <w:t>ภาคเรียนที่ ..............................</w:t>
      </w:r>
    </w:p>
    <w:p w:rsidR="00785F54" w:rsidRPr="001B35A3" w:rsidRDefault="00785F54" w:rsidP="00785F5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ab/>
        <w:t>ตามที่ข้าพเจ้าอาจารย์..............................................ซึ่งเป็นผู้สอนในรายวิชา.........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</w:t>
      </w:r>
      <w:r w:rsidRPr="001B35A3">
        <w:rPr>
          <w:rFonts w:ascii="TH SarabunPSK" w:hAnsi="TH SarabunPSK" w:cs="TH SarabunPSK"/>
          <w:sz w:val="32"/>
          <w:szCs w:val="32"/>
          <w:cs/>
        </w:rPr>
        <w:br/>
        <w:t>รหัสวิชา...............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B35A3">
        <w:rPr>
          <w:rFonts w:ascii="TH SarabunPSK" w:hAnsi="TH SarabunPSK" w:cs="TH SarabunPSK"/>
          <w:sz w:val="32"/>
          <w:szCs w:val="32"/>
          <w:cs/>
        </w:rPr>
        <w:t>.......ได้ดำเนินการสอนนักศึกษาภาค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5F54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785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ภาคพิเศษ</w:t>
      </w:r>
      <w:r w:rsidRPr="00785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คณะ...................................... </w:t>
      </w:r>
    </w:p>
    <w:p w:rsidR="00785F54" w:rsidRDefault="00785F54" w:rsidP="00785F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C58CE">
        <w:rPr>
          <w:rFonts w:ascii="TH SarabunPSK" w:hAnsi="TH SarabunPSK" w:cs="TH SarabunPSK" w:hint="cs"/>
          <w:sz w:val="32"/>
          <w:szCs w:val="32"/>
          <w:cs/>
        </w:rPr>
        <w:t>/วิชาเอก.................................................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35A3">
        <w:rPr>
          <w:rFonts w:ascii="TH SarabunPSK" w:hAnsi="TH SarabunPSK" w:cs="TH SarabunPSK"/>
          <w:sz w:val="32"/>
          <w:szCs w:val="32"/>
          <w:cs/>
        </w:rPr>
        <w:t>.....</w:t>
      </w:r>
      <w:r w:rsidRPr="001B35A3">
        <w:rPr>
          <w:rFonts w:ascii="TH SarabunPSK" w:hAnsi="TH SarabunPSK" w:cs="TH SarabunPSK"/>
          <w:sz w:val="32"/>
          <w:szCs w:val="32"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>จำนวนกลุ่มเรียน...........กลุ่ม มีจำนวนนักศึกษา.......</w:t>
      </w:r>
      <w:r w:rsidR="00BC58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...........คน ทั้งนี้การเรียนการสอนในรายวิชาดังกล่าวมีการตัดเกรดเกินเกณฑ์ที่มหาวิทยาลัยกำหนด เนื่องจาก................</w:t>
      </w:r>
      <w:r w:rsidR="00BC5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85F54" w:rsidRPr="001B35A3" w:rsidRDefault="00785F54" w:rsidP="00785F5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 โดยมีรายละเอียดดังนี้</w:t>
      </w:r>
    </w:p>
    <w:p w:rsidR="00785F54" w:rsidRPr="001B35A3" w:rsidRDefault="00785F54" w:rsidP="00785F5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เกรด </w:t>
      </w:r>
      <w:r w:rsidRPr="001B35A3">
        <w:rPr>
          <w:rFonts w:ascii="TH SarabunPSK" w:hAnsi="TH SarabunPSK" w:cs="TH SarabunPSK"/>
          <w:sz w:val="32"/>
          <w:szCs w:val="32"/>
        </w:rPr>
        <w:t>A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B35A3">
        <w:rPr>
          <w:rFonts w:ascii="TH SarabunPSK" w:hAnsi="TH SarabunPSK" w:cs="TH SarabunPSK"/>
          <w:sz w:val="32"/>
          <w:szCs w:val="32"/>
        </w:rPr>
        <w:t>B+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 ทั้งหมดจำนวน............คน คิดเป็นร้อยละ............. จำนวนที่เกิน.........คน  </w:t>
      </w:r>
    </w:p>
    <w:p w:rsidR="00785F54" w:rsidRPr="001B35A3" w:rsidRDefault="00785F54" w:rsidP="00785F5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เกรด </w:t>
      </w:r>
      <w:r w:rsidRPr="001B35A3">
        <w:rPr>
          <w:rFonts w:ascii="TH SarabunPSK" w:hAnsi="TH SarabunPSK" w:cs="TH SarabunPSK"/>
          <w:sz w:val="32"/>
          <w:szCs w:val="32"/>
        </w:rPr>
        <w:t xml:space="preserve">B </w:t>
      </w:r>
      <w:r w:rsidRPr="001B35A3">
        <w:rPr>
          <w:rFonts w:ascii="TH SarabunPSK" w:hAnsi="TH SarabunPSK" w:cs="TH SarabunPSK"/>
          <w:sz w:val="32"/>
          <w:szCs w:val="32"/>
          <w:cs/>
        </w:rPr>
        <w:t>ทั้งหมดจำนวน..............คน คิดเป็นร้อยละ............. จำนวนที่เกิน.......</w:t>
      </w:r>
      <w:r>
        <w:rPr>
          <w:rFonts w:ascii="TH SarabunPSK" w:hAnsi="TH SarabunPSK" w:cs="TH SarabunPSK"/>
          <w:sz w:val="32"/>
          <w:szCs w:val="32"/>
          <w:cs/>
        </w:rPr>
        <w:t>...ค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85F54" w:rsidRPr="001B35A3" w:rsidRDefault="00785F54" w:rsidP="00101BD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5A3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85F54" w:rsidRPr="001B35A3" w:rsidRDefault="00785F54" w:rsidP="00785F5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85F54" w:rsidRPr="001B35A3" w:rsidRDefault="00785F54" w:rsidP="00785F5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ab/>
        <w:t>ดังนั้น ข้าพเจ้าจึงขออนุญาตประเมินผลการเรียนของนักศึกษาตามศักยภาพของนักศึกษา</w:t>
      </w:r>
      <w:r w:rsidRPr="001B35A3">
        <w:rPr>
          <w:rFonts w:ascii="TH SarabunPSK" w:hAnsi="TH SarabunPSK" w:cs="TH SarabunPSK"/>
          <w:sz w:val="32"/>
          <w:szCs w:val="32"/>
          <w:cs/>
        </w:rPr>
        <w:br/>
        <w:t>ที่ทำได้จริงซึ่งเกินเกณฑ์ข้อกำหนดการตัดเกรดของทางมหาวิทยาลัย</w:t>
      </w:r>
    </w:p>
    <w:p w:rsidR="00C24071" w:rsidRPr="00625E02" w:rsidRDefault="00F9395A" w:rsidP="00101BD1">
      <w:pPr>
        <w:tabs>
          <w:tab w:val="left" w:pos="126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395A">
        <w:rPr>
          <w:rFonts w:ascii="TH SarabunPSK" w:hAnsi="TH SarabunPSK" w:cs="TH SarabunPSK"/>
          <w:sz w:val="32"/>
          <w:szCs w:val="32"/>
        </w:rPr>
        <w:tab/>
      </w:r>
      <w:r w:rsidRPr="00F9395A">
        <w:rPr>
          <w:rFonts w:ascii="TH SarabunPSK" w:hAnsi="TH SarabunPSK" w:cs="TH SarabunPSK"/>
          <w:sz w:val="32"/>
          <w:szCs w:val="32"/>
        </w:rPr>
        <w:tab/>
      </w:r>
      <w:r w:rsidR="00785F54" w:rsidRPr="001B35A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F9395A" w:rsidRDefault="00F9395A" w:rsidP="00F9395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</w:p>
    <w:p w:rsidR="00070CBB" w:rsidRDefault="00070CBB" w:rsidP="00F9395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</w:p>
    <w:p w:rsidR="00785F54" w:rsidRDefault="00785F54" w:rsidP="00F9395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</w:p>
    <w:p w:rsidR="00070CBB" w:rsidRDefault="00785F54" w:rsidP="00785F54">
      <w:pPr>
        <w:ind w:left="3764" w:firstLine="736"/>
        <w:jc w:val="thaiDistribute"/>
        <w:rPr>
          <w:rFonts w:ascii="TH SarabunPSK" w:hAnsi="TH SarabunPSK" w:cs="TH SarabunPSK"/>
          <w:sz w:val="30"/>
          <w:szCs w:val="30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85F54" w:rsidRPr="00F459D2" w:rsidRDefault="00785F54" w:rsidP="00785F54">
      <w:pPr>
        <w:ind w:left="3764" w:firstLine="736"/>
        <w:jc w:val="thaiDistribute"/>
        <w:rPr>
          <w:rFonts w:ascii="TH SarabunPSK" w:hAnsi="TH SarabunPSK" w:cs="TH SarabunPSK"/>
          <w:sz w:val="30"/>
          <w:szCs w:val="30"/>
        </w:rPr>
      </w:pPr>
    </w:p>
    <w:p w:rsidR="00785F54" w:rsidRPr="001B35A3" w:rsidRDefault="00785F54" w:rsidP="00785F54">
      <w:pPr>
        <w:tabs>
          <w:tab w:val="left" w:pos="4536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</w:rPr>
        <w:tab/>
        <w:t>(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1B35A3">
        <w:rPr>
          <w:rFonts w:ascii="TH SarabunPSK" w:hAnsi="TH SarabunPSK" w:cs="TH SarabunPSK"/>
          <w:sz w:val="32"/>
          <w:szCs w:val="32"/>
        </w:rPr>
        <w:t>)</w:t>
      </w:r>
    </w:p>
    <w:p w:rsidR="00785F54" w:rsidRPr="001B35A3" w:rsidRDefault="00785F54" w:rsidP="00785F54">
      <w:pPr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1B35A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35A3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:rsidR="00785F54" w:rsidRPr="001B35A3" w:rsidRDefault="00785F54" w:rsidP="00785F54">
      <w:pPr>
        <w:tabs>
          <w:tab w:val="left" w:pos="4536"/>
        </w:tabs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1B35A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35A3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B35A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A3F27" w:rsidRDefault="000A3F27" w:rsidP="000A3F27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0A3F27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06" w:rsidRDefault="008E5B06">
      <w:r>
        <w:separator/>
      </w:r>
    </w:p>
  </w:endnote>
  <w:endnote w:type="continuationSeparator" w:id="0">
    <w:p w:rsidR="008E5B06" w:rsidRDefault="008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06" w:rsidRDefault="008E5B06">
      <w:r>
        <w:separator/>
      </w:r>
    </w:p>
  </w:footnote>
  <w:footnote w:type="continuationSeparator" w:id="0">
    <w:p w:rsidR="008E5B06" w:rsidRDefault="008E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4C7"/>
    <w:multiLevelType w:val="hybridMultilevel"/>
    <w:tmpl w:val="59741740"/>
    <w:lvl w:ilvl="0" w:tplc="DEBC6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17175"/>
    <w:multiLevelType w:val="hybridMultilevel"/>
    <w:tmpl w:val="3306BC96"/>
    <w:lvl w:ilvl="0" w:tplc="F1F8439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5"/>
    <w:rsid w:val="000009B3"/>
    <w:rsid w:val="00002DE5"/>
    <w:rsid w:val="00011C9E"/>
    <w:rsid w:val="00041424"/>
    <w:rsid w:val="0006583D"/>
    <w:rsid w:val="00070CBB"/>
    <w:rsid w:val="000828D1"/>
    <w:rsid w:val="000835C8"/>
    <w:rsid w:val="000A3F27"/>
    <w:rsid w:val="000C1083"/>
    <w:rsid w:val="000D19CC"/>
    <w:rsid w:val="000D38EC"/>
    <w:rsid w:val="000D658D"/>
    <w:rsid w:val="00101BD1"/>
    <w:rsid w:val="00104B21"/>
    <w:rsid w:val="00107DC9"/>
    <w:rsid w:val="00124024"/>
    <w:rsid w:val="00193FB7"/>
    <w:rsid w:val="001B2502"/>
    <w:rsid w:val="001E4A01"/>
    <w:rsid w:val="001F1AC2"/>
    <w:rsid w:val="001F5E85"/>
    <w:rsid w:val="00220A91"/>
    <w:rsid w:val="00223343"/>
    <w:rsid w:val="00233714"/>
    <w:rsid w:val="00234405"/>
    <w:rsid w:val="00260EA4"/>
    <w:rsid w:val="00272F4B"/>
    <w:rsid w:val="002747A4"/>
    <w:rsid w:val="002D6718"/>
    <w:rsid w:val="002E1EB8"/>
    <w:rsid w:val="002E4E01"/>
    <w:rsid w:val="00301414"/>
    <w:rsid w:val="00322E3E"/>
    <w:rsid w:val="00330018"/>
    <w:rsid w:val="00331303"/>
    <w:rsid w:val="003648BB"/>
    <w:rsid w:val="00371696"/>
    <w:rsid w:val="00387B20"/>
    <w:rsid w:val="003B0B81"/>
    <w:rsid w:val="003D5C76"/>
    <w:rsid w:val="003D7558"/>
    <w:rsid w:val="003E2A8D"/>
    <w:rsid w:val="003F7B1F"/>
    <w:rsid w:val="0042301D"/>
    <w:rsid w:val="00426E18"/>
    <w:rsid w:val="004370DD"/>
    <w:rsid w:val="004470AA"/>
    <w:rsid w:val="00457876"/>
    <w:rsid w:val="00463A77"/>
    <w:rsid w:val="0047025F"/>
    <w:rsid w:val="004760C3"/>
    <w:rsid w:val="004A3EFF"/>
    <w:rsid w:val="004B4D7E"/>
    <w:rsid w:val="004B6FEC"/>
    <w:rsid w:val="004C53C8"/>
    <w:rsid w:val="004E36FF"/>
    <w:rsid w:val="004E7A11"/>
    <w:rsid w:val="004F30DB"/>
    <w:rsid w:val="004F4055"/>
    <w:rsid w:val="00502552"/>
    <w:rsid w:val="00503DC7"/>
    <w:rsid w:val="00510EC6"/>
    <w:rsid w:val="00527459"/>
    <w:rsid w:val="005357AC"/>
    <w:rsid w:val="005F21C5"/>
    <w:rsid w:val="005F4EE0"/>
    <w:rsid w:val="00600B40"/>
    <w:rsid w:val="006114CD"/>
    <w:rsid w:val="006231DA"/>
    <w:rsid w:val="006545C3"/>
    <w:rsid w:val="00674505"/>
    <w:rsid w:val="006A4118"/>
    <w:rsid w:val="006B17F4"/>
    <w:rsid w:val="006D1040"/>
    <w:rsid w:val="006D16F7"/>
    <w:rsid w:val="0075305D"/>
    <w:rsid w:val="00780843"/>
    <w:rsid w:val="00785F54"/>
    <w:rsid w:val="007941B5"/>
    <w:rsid w:val="007C4AE1"/>
    <w:rsid w:val="007E0928"/>
    <w:rsid w:val="007E10A0"/>
    <w:rsid w:val="007E6E95"/>
    <w:rsid w:val="007F69BD"/>
    <w:rsid w:val="00802E19"/>
    <w:rsid w:val="00803F1B"/>
    <w:rsid w:val="008167F7"/>
    <w:rsid w:val="0082555B"/>
    <w:rsid w:val="008535D9"/>
    <w:rsid w:val="0086657C"/>
    <w:rsid w:val="0086677E"/>
    <w:rsid w:val="008720A2"/>
    <w:rsid w:val="008763BE"/>
    <w:rsid w:val="008868CA"/>
    <w:rsid w:val="008E5B06"/>
    <w:rsid w:val="00904C2B"/>
    <w:rsid w:val="00921E9F"/>
    <w:rsid w:val="00923102"/>
    <w:rsid w:val="00946ACB"/>
    <w:rsid w:val="00946E2C"/>
    <w:rsid w:val="00951D06"/>
    <w:rsid w:val="00956E35"/>
    <w:rsid w:val="00990D85"/>
    <w:rsid w:val="009919D4"/>
    <w:rsid w:val="009A77C8"/>
    <w:rsid w:val="009B7E2F"/>
    <w:rsid w:val="009C56B6"/>
    <w:rsid w:val="009C74E1"/>
    <w:rsid w:val="009C7F87"/>
    <w:rsid w:val="009D74D7"/>
    <w:rsid w:val="009F44C4"/>
    <w:rsid w:val="00A27A47"/>
    <w:rsid w:val="00A323F7"/>
    <w:rsid w:val="00A36ECB"/>
    <w:rsid w:val="00A507FE"/>
    <w:rsid w:val="00A60D81"/>
    <w:rsid w:val="00A64DF4"/>
    <w:rsid w:val="00A75666"/>
    <w:rsid w:val="00A772EB"/>
    <w:rsid w:val="00A77F97"/>
    <w:rsid w:val="00A97E58"/>
    <w:rsid w:val="00AB3BC8"/>
    <w:rsid w:val="00AC2ED6"/>
    <w:rsid w:val="00AD018D"/>
    <w:rsid w:val="00AD0725"/>
    <w:rsid w:val="00AE4267"/>
    <w:rsid w:val="00B068CD"/>
    <w:rsid w:val="00B203D4"/>
    <w:rsid w:val="00B41C28"/>
    <w:rsid w:val="00B46399"/>
    <w:rsid w:val="00B73547"/>
    <w:rsid w:val="00B80B01"/>
    <w:rsid w:val="00B84631"/>
    <w:rsid w:val="00B8566C"/>
    <w:rsid w:val="00BC58CE"/>
    <w:rsid w:val="00BE5207"/>
    <w:rsid w:val="00C117FC"/>
    <w:rsid w:val="00C13F57"/>
    <w:rsid w:val="00C24071"/>
    <w:rsid w:val="00C2495C"/>
    <w:rsid w:val="00C361B0"/>
    <w:rsid w:val="00C44C60"/>
    <w:rsid w:val="00C56502"/>
    <w:rsid w:val="00C87E7C"/>
    <w:rsid w:val="00C90C3F"/>
    <w:rsid w:val="00C94909"/>
    <w:rsid w:val="00CE4AEE"/>
    <w:rsid w:val="00D35165"/>
    <w:rsid w:val="00D518B7"/>
    <w:rsid w:val="00D6626B"/>
    <w:rsid w:val="00DB741A"/>
    <w:rsid w:val="00DE5E1A"/>
    <w:rsid w:val="00DE7985"/>
    <w:rsid w:val="00DF7CA1"/>
    <w:rsid w:val="00E03FB7"/>
    <w:rsid w:val="00E52FBC"/>
    <w:rsid w:val="00E537F1"/>
    <w:rsid w:val="00E551AA"/>
    <w:rsid w:val="00EA3AE2"/>
    <w:rsid w:val="00EA490D"/>
    <w:rsid w:val="00EE0C32"/>
    <w:rsid w:val="00F102E6"/>
    <w:rsid w:val="00F116A9"/>
    <w:rsid w:val="00F141BB"/>
    <w:rsid w:val="00F23720"/>
    <w:rsid w:val="00F57925"/>
    <w:rsid w:val="00F60F0F"/>
    <w:rsid w:val="00F9395A"/>
    <w:rsid w:val="00FA09D5"/>
    <w:rsid w:val="00FB188B"/>
    <w:rsid w:val="00FB3EF2"/>
    <w:rsid w:val="00FD6143"/>
    <w:rsid w:val="00FE3FF1"/>
    <w:rsid w:val="00FE5CDD"/>
    <w:rsid w:val="00FE6109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90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3F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02DE5"/>
    <w:rPr>
      <w:rFonts w:ascii="Calibri" w:eastAsia="Calibri" w:hAnsi="Calibri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48B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table" w:styleId="TableGrid">
    <w:name w:val="Table Grid"/>
    <w:basedOn w:val="TableNormal"/>
    <w:rsid w:val="004F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0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FE3F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ListParagraph">
    <w:name w:val="List Paragraph"/>
    <w:basedOn w:val="Normal"/>
    <w:uiPriority w:val="34"/>
    <w:qFormat/>
    <w:rsid w:val="00B06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90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3F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02DE5"/>
    <w:rPr>
      <w:rFonts w:ascii="Calibri" w:eastAsia="Calibri" w:hAnsi="Calibri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48B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table" w:styleId="TableGrid">
    <w:name w:val="Table Grid"/>
    <w:basedOn w:val="TableNormal"/>
    <w:rsid w:val="004F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0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FE3F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ListParagraph">
    <w:name w:val="List Paragraph"/>
    <w:basedOn w:val="Normal"/>
    <w:uiPriority w:val="34"/>
    <w:qFormat/>
    <w:rsid w:val="00B0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64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3664</dc:creator>
  <cp:lastModifiedBy>3664</cp:lastModifiedBy>
  <cp:revision>5</cp:revision>
  <cp:lastPrinted>2021-10-20T02:25:00Z</cp:lastPrinted>
  <dcterms:created xsi:type="dcterms:W3CDTF">2021-11-01T05:10:00Z</dcterms:created>
  <dcterms:modified xsi:type="dcterms:W3CDTF">2022-03-09T03:01:00Z</dcterms:modified>
</cp:coreProperties>
</file>